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48" w:rsidRDefault="00164D48" w:rsidP="00100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Юго-Западный государственный университет</w:t>
      </w:r>
    </w:p>
    <w:p w:rsidR="00164D48" w:rsidRDefault="00164D48" w:rsidP="00100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 государственного управления и международных отношений</w:t>
      </w:r>
    </w:p>
    <w:p w:rsidR="00164D48" w:rsidRDefault="00164D48" w:rsidP="00100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МОГУ</w:t>
      </w:r>
    </w:p>
    <w:p w:rsidR="00164D48" w:rsidRDefault="00164D48" w:rsidP="009150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E1BB4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52.5pt">
            <v:imagedata r:id="rId7" o:title=""/>
          </v:shape>
        </w:pict>
      </w:r>
      <w:bookmarkEnd w:id="0"/>
    </w:p>
    <w:p w:rsidR="00164D48" w:rsidRDefault="00164D48" w:rsidP="009150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  <w:t>ИНФОРМАЦИОННОЕ ПИСЬМО</w:t>
      </w:r>
    </w:p>
    <w:p w:rsidR="00164D48" w:rsidRDefault="00164D48" w:rsidP="009150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48" w:rsidRDefault="00164D48" w:rsidP="009150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4A7">
        <w:rPr>
          <w:rFonts w:ascii="Times New Roman" w:hAnsi="Times New Roman" w:cs="Times New Roman"/>
          <w:b/>
          <w:bCs/>
          <w:sz w:val="28"/>
          <w:szCs w:val="28"/>
        </w:rPr>
        <w:t>Дорогие школьники, учащиеся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</w:t>
      </w:r>
      <w:r w:rsidRPr="008014A7">
        <w:rPr>
          <w:rFonts w:ascii="Times New Roman" w:hAnsi="Times New Roman" w:cs="Times New Roman"/>
          <w:b/>
          <w:bCs/>
          <w:sz w:val="28"/>
          <w:szCs w:val="28"/>
        </w:rPr>
        <w:t>, учителя, преподаватели и родители!</w:t>
      </w:r>
    </w:p>
    <w:p w:rsidR="00164D48" w:rsidRDefault="00164D48" w:rsidP="00BB5777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01D12">
        <w:rPr>
          <w:color w:val="000000"/>
          <w:sz w:val="28"/>
          <w:szCs w:val="28"/>
        </w:rPr>
        <w:t>Кафедра международных отношений и государственного управления  Юго-Западного государственного университета приглашает Вас  посетить</w:t>
      </w:r>
    </w:p>
    <w:p w:rsidR="00164D48" w:rsidRPr="00001D12" w:rsidRDefault="00164D48" w:rsidP="00001D12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 апреля  2016</w:t>
      </w:r>
      <w:r w:rsidRPr="00001D12">
        <w:rPr>
          <w:b/>
          <w:bCs/>
          <w:color w:val="000000"/>
          <w:sz w:val="28"/>
          <w:szCs w:val="28"/>
        </w:rPr>
        <w:t xml:space="preserve"> года </w:t>
      </w:r>
      <w:r w:rsidRPr="00001D12">
        <w:rPr>
          <w:b/>
          <w:bCs/>
          <w:color w:val="FF0000"/>
          <w:sz w:val="28"/>
          <w:szCs w:val="28"/>
        </w:rPr>
        <w:t>Welcome Day кафедры МОГУ.</w:t>
      </w:r>
    </w:p>
    <w:p w:rsidR="00164D48" w:rsidRPr="00EA3E5E" w:rsidRDefault="00164D48" w:rsidP="00001D12">
      <w:pPr>
        <w:pStyle w:val="firstchil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4D48" w:rsidRDefault="00164D48" w:rsidP="00BB5777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3E5E">
        <w:rPr>
          <w:color w:val="000000"/>
          <w:sz w:val="28"/>
          <w:szCs w:val="28"/>
        </w:rPr>
        <w:t>Welcome Day – это не просто день открытых дверей</w:t>
      </w:r>
      <w:r w:rsidRPr="005E48D5">
        <w:rPr>
          <w:color w:val="000000"/>
          <w:sz w:val="28"/>
          <w:szCs w:val="28"/>
        </w:rPr>
        <w:t xml:space="preserve">, где рассказывают о том, </w:t>
      </w:r>
      <w:r w:rsidRPr="003E6B1D">
        <w:rPr>
          <w:caps/>
          <w:color w:val="000000"/>
          <w:sz w:val="28"/>
          <w:szCs w:val="28"/>
        </w:rPr>
        <w:t>как</w:t>
      </w:r>
      <w:r w:rsidRPr="005E48D5">
        <w:rPr>
          <w:color w:val="000000"/>
          <w:sz w:val="28"/>
          <w:szCs w:val="28"/>
        </w:rPr>
        <w:t xml:space="preserve"> поступить </w:t>
      </w:r>
      <w:r>
        <w:rPr>
          <w:color w:val="000000"/>
          <w:sz w:val="28"/>
          <w:szCs w:val="28"/>
        </w:rPr>
        <w:t>в вуз</w:t>
      </w:r>
      <w:r w:rsidRPr="005E48D5">
        <w:rPr>
          <w:color w:val="000000"/>
          <w:sz w:val="28"/>
          <w:szCs w:val="28"/>
        </w:rPr>
        <w:t xml:space="preserve">. </w:t>
      </w:r>
      <w:r w:rsidRPr="003E6B1D">
        <w:rPr>
          <w:b/>
          <w:bCs/>
          <w:color w:val="000000"/>
          <w:sz w:val="28"/>
          <w:szCs w:val="28"/>
        </w:rPr>
        <w:t xml:space="preserve">Мы хотим Вам дать почувствовать, что значит, </w:t>
      </w:r>
      <w:r w:rsidRPr="003E6B1D">
        <w:rPr>
          <w:b/>
          <w:bCs/>
          <w:caps/>
          <w:color w:val="000000"/>
          <w:sz w:val="28"/>
          <w:szCs w:val="28"/>
        </w:rPr>
        <w:t xml:space="preserve">быть </w:t>
      </w:r>
      <w:r>
        <w:rPr>
          <w:b/>
          <w:bCs/>
          <w:caps/>
          <w:color w:val="000000"/>
          <w:sz w:val="28"/>
          <w:szCs w:val="28"/>
        </w:rPr>
        <w:t xml:space="preserve">нашим </w:t>
      </w:r>
      <w:r w:rsidRPr="003E6B1D">
        <w:rPr>
          <w:b/>
          <w:bCs/>
          <w:caps/>
          <w:color w:val="000000"/>
          <w:sz w:val="28"/>
          <w:szCs w:val="28"/>
        </w:rPr>
        <w:t>студентом</w:t>
      </w:r>
      <w:r w:rsidRPr="003E6B1D">
        <w:rPr>
          <w:b/>
          <w:bCs/>
          <w:color w:val="000000"/>
          <w:sz w:val="28"/>
          <w:szCs w:val="28"/>
        </w:rPr>
        <w:t>, поэтому приглашаем</w:t>
      </w:r>
      <w:r>
        <w:rPr>
          <w:color w:val="000000"/>
          <w:sz w:val="28"/>
          <w:szCs w:val="28"/>
        </w:rPr>
        <w:t>:</w:t>
      </w:r>
    </w:p>
    <w:p w:rsidR="00164D48" w:rsidRDefault="00164D48" w:rsidP="00151D5E">
      <w:pPr>
        <w:pStyle w:val="firstchil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сесть за вузовскую парту, </w:t>
      </w:r>
    </w:p>
    <w:p w:rsidR="00164D48" w:rsidRDefault="00164D48" w:rsidP="00151D5E">
      <w:pPr>
        <w:pStyle w:val="firstchil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поучаствовать в практических и лекционных занятиях вместе с нашими студентами, </w:t>
      </w:r>
    </w:p>
    <w:p w:rsidR="00164D48" w:rsidRDefault="00164D48" w:rsidP="00151D5E">
      <w:pPr>
        <w:pStyle w:val="firstchil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включиться в обсуждении тем, выполнение заданий и получить свои первые студенческие отметки.  </w:t>
      </w:r>
    </w:p>
    <w:p w:rsidR="00164D48" w:rsidRDefault="00164D48" w:rsidP="00E57680">
      <w:pPr>
        <w:pStyle w:val="firstchild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164D48" w:rsidRPr="00E57680" w:rsidRDefault="00164D48" w:rsidP="00E57680">
      <w:pPr>
        <w:pStyle w:val="firstchild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 w:rsidRPr="00E57680">
        <w:rPr>
          <w:b/>
          <w:bCs/>
          <w:i/>
          <w:iCs/>
          <w:color w:val="000000"/>
          <w:sz w:val="28"/>
          <w:szCs w:val="28"/>
        </w:rPr>
        <w:t>У Вас появляется уникальный шанс:</w:t>
      </w:r>
    </w:p>
    <w:p w:rsidR="00164D48" w:rsidRDefault="00164D48" w:rsidP="00151D5E">
      <w:pPr>
        <w:pStyle w:val="firstchil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узнать вузовскую жизнь изнутри, </w:t>
      </w:r>
    </w:p>
    <w:p w:rsidR="00164D48" w:rsidRDefault="00164D48" w:rsidP="00151D5E">
      <w:pPr>
        <w:pStyle w:val="firstchil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познакомиться с преподавателями и студентами кафедры МОГУ, </w:t>
      </w:r>
    </w:p>
    <w:p w:rsidR="00164D48" w:rsidRDefault="00164D48" w:rsidP="00151D5E">
      <w:pPr>
        <w:pStyle w:val="firstchil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понять, чем наши направления подготовки отличаются от остальных,</w:t>
      </w:r>
    </w:p>
    <w:p w:rsidR="00164D48" w:rsidRDefault="00164D48" w:rsidP="00151D5E">
      <w:pPr>
        <w:pStyle w:val="firstchil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найти новых друзей и единомышленников.</w:t>
      </w:r>
    </w:p>
    <w:p w:rsidR="00164D48" w:rsidRDefault="00164D48" w:rsidP="00BB5777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этот день также вы сможете больше узнать об организуемых кафедрой МОГУ объединениях  и занятиях для школьников,  принять участие в  тематических семинарах, подготовленных студентами.</w:t>
      </w:r>
    </w:p>
    <w:p w:rsidR="00164D48" w:rsidRDefault="00164D48" w:rsidP="00BB5777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  <w:t xml:space="preserve">Что нужно сделать, чтобы стать участником </w:t>
      </w:r>
      <w:r w:rsidRPr="00001D12">
        <w:rPr>
          <w:b/>
          <w:bCs/>
          <w:color w:val="FF0000"/>
          <w:sz w:val="28"/>
          <w:szCs w:val="28"/>
        </w:rPr>
        <w:t>Welcome Day кафедры МОГУ</w:t>
      </w:r>
      <w:r w:rsidRPr="00CF5403">
        <w:rPr>
          <w:b/>
          <w:bCs/>
          <w:sz w:val="28"/>
          <w:szCs w:val="28"/>
        </w:rPr>
        <w:t>?</w:t>
      </w:r>
    </w:p>
    <w:p w:rsidR="00164D48" w:rsidRDefault="00164D48" w:rsidP="00001D12">
      <w:pPr>
        <w:pStyle w:val="firstchild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Познакомиться с расписанием и анонсом занятий (Приложение № 1, 2).</w:t>
      </w:r>
    </w:p>
    <w:p w:rsidR="00164D48" w:rsidRDefault="00164D48" w:rsidP="00001D12">
      <w:pPr>
        <w:pStyle w:val="firstchild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Выбрать  занятия и семинары, в которых вы хотите принять участие.</w:t>
      </w:r>
    </w:p>
    <w:p w:rsidR="00164D48" w:rsidRPr="00CF5403" w:rsidRDefault="00164D48" w:rsidP="00001D12">
      <w:pPr>
        <w:pStyle w:val="firstchild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Заполнить заявку (Приложение 3)  и прислать ее на электронный адрес: </w:t>
      </w:r>
      <w:hyperlink r:id="rId8" w:history="1">
        <w:r w:rsidRPr="00CF5403">
          <w:rPr>
            <w:rStyle w:val="Hyperlink"/>
            <w:color w:val="auto"/>
            <w:sz w:val="28"/>
            <w:szCs w:val="28"/>
            <w:u w:val="none"/>
          </w:rPr>
          <w:t>mogu.vse2015@</w:t>
        </w:r>
        <w:r w:rsidRPr="00CF5403">
          <w:rPr>
            <w:rStyle w:val="Hyperlink"/>
            <w:color w:val="auto"/>
            <w:sz w:val="28"/>
            <w:szCs w:val="28"/>
            <w:u w:val="none"/>
            <w:lang w:val="en-US"/>
          </w:rPr>
          <w:t>yandex</w:t>
        </w:r>
        <w:r w:rsidRPr="00CF5403">
          <w:rPr>
            <w:rStyle w:val="Hyperlink"/>
            <w:color w:val="auto"/>
            <w:sz w:val="28"/>
            <w:szCs w:val="28"/>
            <w:u w:val="none"/>
          </w:rPr>
          <w:t>.</w:t>
        </w:r>
        <w:r w:rsidRPr="00CF5403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 w:rsidRPr="00E57680">
        <w:rPr>
          <w:sz w:val="28"/>
          <w:szCs w:val="28"/>
        </w:rPr>
        <w:t xml:space="preserve">до </w:t>
      </w:r>
      <w:r>
        <w:rPr>
          <w:sz w:val="28"/>
          <w:szCs w:val="28"/>
          <w:u w:val="single"/>
        </w:rPr>
        <w:t>2</w:t>
      </w:r>
      <w:r w:rsidRPr="00DA56DC">
        <w:rPr>
          <w:sz w:val="28"/>
          <w:szCs w:val="28"/>
          <w:u w:val="single"/>
        </w:rPr>
        <w:t>0</w:t>
      </w:r>
      <w:r w:rsidRPr="00E57680">
        <w:rPr>
          <w:sz w:val="28"/>
          <w:szCs w:val="28"/>
          <w:u w:val="single"/>
        </w:rPr>
        <w:t xml:space="preserve"> апреля</w:t>
      </w:r>
      <w:r>
        <w:t xml:space="preserve">. </w:t>
      </w:r>
    </w:p>
    <w:p w:rsidR="00164D48" w:rsidRDefault="00164D48" w:rsidP="00001D12">
      <w:pPr>
        <w:pStyle w:val="firstchild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будет выслано приглашение.</w:t>
      </w:r>
    </w:p>
    <w:p w:rsidR="00164D48" w:rsidRDefault="00164D48" w:rsidP="00001D12">
      <w:pPr>
        <w:pStyle w:val="firstchild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апреля с приглашением приехать в корпус  ЮЗГУ по ул. Челюскинцев, 19. </w:t>
      </w:r>
    </w:p>
    <w:p w:rsidR="00164D48" w:rsidRDefault="00164D48" w:rsidP="00001D12">
      <w:pPr>
        <w:pStyle w:val="firstchild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Пройти регистрацию и приступить к занятиям.</w:t>
      </w:r>
    </w:p>
    <w:p w:rsidR="00164D48" w:rsidRDefault="00164D48" w:rsidP="00BB5777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Принимаем коллективные заявки от классных руководителей.</w:t>
      </w:r>
    </w:p>
    <w:p w:rsidR="00164D48" w:rsidRDefault="00164D48" w:rsidP="00BB5777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64D48" w:rsidRDefault="00164D48" w:rsidP="00BB5777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Организаторы: кафедра международных отношений и государственного управления ЮЗГУ</w:t>
      </w:r>
    </w:p>
    <w:p w:rsidR="00164D48" w:rsidRDefault="00164D48" w:rsidP="00BB5777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64D48" w:rsidRDefault="00164D48" w:rsidP="00BB5777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лицо: </w:t>
      </w:r>
    </w:p>
    <w:p w:rsidR="00164D48" w:rsidRDefault="00164D48" w:rsidP="00CF5403">
      <w:pPr>
        <w:pStyle w:val="firstchild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CF5403">
        <w:rPr>
          <w:b/>
          <w:bCs/>
          <w:sz w:val="28"/>
          <w:szCs w:val="28"/>
        </w:rPr>
        <w:t>организатор</w:t>
      </w:r>
      <w:r w:rsidRPr="0003656A">
        <w:rPr>
          <w:sz w:val="28"/>
          <w:szCs w:val="28"/>
        </w:rPr>
        <w:t xml:space="preserve"> Черкасова Наталья Николаевна, доцент кафедры международных отношений и государственного управления</w:t>
      </w:r>
    </w:p>
    <w:p w:rsidR="00164D48" w:rsidRPr="0003656A" w:rsidRDefault="00164D48" w:rsidP="00CF5403">
      <w:pPr>
        <w:pStyle w:val="firstchild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8-906-693-40- 1</w:t>
      </w:r>
      <w:r w:rsidRPr="00CF5403">
        <w:rPr>
          <w:sz w:val="28"/>
          <w:szCs w:val="28"/>
        </w:rPr>
        <w:t>4</w:t>
      </w:r>
      <w:hyperlink r:id="rId9" w:history="1">
        <w:r w:rsidRPr="00CF5403">
          <w:rPr>
            <w:rStyle w:val="Hyperlink"/>
            <w:color w:val="auto"/>
            <w:sz w:val="28"/>
            <w:szCs w:val="28"/>
          </w:rPr>
          <w:t>mogu.vse2015@</w:t>
        </w:r>
        <w:r w:rsidRPr="00CF5403">
          <w:rPr>
            <w:rStyle w:val="Hyperlink"/>
            <w:color w:val="auto"/>
            <w:sz w:val="28"/>
            <w:szCs w:val="28"/>
            <w:lang w:val="en-US"/>
          </w:rPr>
          <w:t>yandex</w:t>
        </w:r>
        <w:r w:rsidRPr="00CF5403">
          <w:rPr>
            <w:rStyle w:val="Hyperlink"/>
            <w:color w:val="auto"/>
            <w:sz w:val="28"/>
            <w:szCs w:val="28"/>
          </w:rPr>
          <w:t>.</w:t>
        </w:r>
        <w:r w:rsidRPr="00CF5403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</w:p>
    <w:p w:rsidR="00164D48" w:rsidRPr="00F50040" w:rsidRDefault="00164D48" w:rsidP="00CF5403">
      <w:pPr>
        <w:pStyle w:val="firstchild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</w:p>
    <w:p w:rsidR="00164D48" w:rsidRDefault="00164D48" w:rsidP="00BB5777">
      <w:pPr>
        <w:pStyle w:val="fir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  <w:sectPr w:rsidR="00164D48" w:rsidSect="00100A3F">
          <w:footerReference w:type="default" r:id="rId10"/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126"/>
        <w:gridCol w:w="2268"/>
        <w:gridCol w:w="2552"/>
        <w:gridCol w:w="142"/>
        <w:gridCol w:w="2551"/>
        <w:gridCol w:w="2552"/>
      </w:tblGrid>
      <w:tr w:rsidR="00164D48" w:rsidRPr="006868FE">
        <w:trPr>
          <w:trHeight w:val="346"/>
        </w:trPr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tcBorders>
              <w:top w:val="nil"/>
              <w:left w:val="nil"/>
              <w:right w:val="nil"/>
            </w:tcBorders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РАСПИСАНИЕ ЗАНЯТИЙ</w:t>
            </w:r>
          </w:p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D48" w:rsidRPr="006868FE">
        <w:trPr>
          <w:trHeight w:val="259"/>
        </w:trPr>
        <w:tc>
          <w:tcPr>
            <w:tcW w:w="1384" w:type="dxa"/>
            <w:tcBorders>
              <w:bottom w:val="nil"/>
              <w:right w:val="nil"/>
            </w:tcBorders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191" w:type="dxa"/>
            <w:gridSpan w:val="6"/>
            <w:tcBorders>
              <w:left w:val="nil"/>
              <w:bottom w:val="nil"/>
            </w:tcBorders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Преподаватель,  занятие </w:t>
            </w:r>
            <w:r w:rsidRPr="00AD2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WELCOMEDAY</w:t>
            </w:r>
          </w:p>
        </w:tc>
      </w:tr>
      <w:tr w:rsidR="00164D48" w:rsidRPr="006868FE">
        <w:trPr>
          <w:trHeight w:val="326"/>
        </w:trPr>
        <w:tc>
          <w:tcPr>
            <w:tcW w:w="1384" w:type="dxa"/>
            <w:tcBorders>
              <w:top w:val="nil"/>
            </w:tcBorders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10.30-11.20</w:t>
            </w:r>
          </w:p>
        </w:tc>
        <w:tc>
          <w:tcPr>
            <w:tcW w:w="12191" w:type="dxa"/>
            <w:gridSpan w:val="6"/>
            <w:tcBorders>
              <w:top w:val="nil"/>
            </w:tcBorders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Регистрация участников</w:t>
            </w:r>
          </w:p>
        </w:tc>
      </w:tr>
      <w:tr w:rsidR="00164D48" w:rsidRPr="006868FE">
        <w:trPr>
          <w:trHeight w:val="611"/>
        </w:trPr>
        <w:tc>
          <w:tcPr>
            <w:tcW w:w="1384" w:type="dxa"/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191" w:type="dxa"/>
            <w:gridSpan w:val="6"/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Открытие  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Welcome Day кафедры МОГУ</w:t>
            </w:r>
          </w:p>
        </w:tc>
      </w:tr>
      <w:tr w:rsidR="00164D48" w:rsidRPr="006868FE">
        <w:trPr>
          <w:trHeight w:val="2974"/>
        </w:trPr>
        <w:tc>
          <w:tcPr>
            <w:tcW w:w="1384" w:type="dxa"/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</w:t>
            </w:r>
            <w:r w:rsidRPr="00AD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4D48" w:rsidRPr="000139AE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Букреева Т.Н.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Китайский язык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BBB59"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9BBB59"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9BBB59"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9BBB59"/>
                <w:sz w:val="24"/>
                <w:szCs w:val="24"/>
              </w:rPr>
            </w:pPr>
          </w:p>
          <w:p w:rsidR="00164D48" w:rsidRPr="00AD2D10" w:rsidRDefault="00164D48" w:rsidP="00C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BBB59"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  <w:t>Шифр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 xml:space="preserve">  А-1</w:t>
            </w:r>
          </w:p>
          <w:p w:rsidR="00164D48" w:rsidRPr="00AD2D10" w:rsidRDefault="00164D48" w:rsidP="00F659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48" w:rsidRPr="000139AE" w:rsidRDefault="00164D48" w:rsidP="00EA1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2DFA">
              <w:rPr>
                <w:rStyle w:val="Strong"/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  <w:t>Франcиско де Борха Мьера Лобето</w:t>
            </w:r>
            <w:r w:rsidRPr="00B62D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64D48" w:rsidRPr="000139AE" w:rsidRDefault="00164D48" w:rsidP="00EA1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64D48" w:rsidRPr="00AD2D10" w:rsidRDefault="00164D48" w:rsidP="00EA1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Испанский язык</w:t>
            </w:r>
          </w:p>
          <w:p w:rsidR="00164D48" w:rsidRPr="000139AE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</w:pPr>
          </w:p>
          <w:p w:rsidR="00164D48" w:rsidRPr="00AD2D10" w:rsidRDefault="00164D48" w:rsidP="00C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  <w:t>Шифр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 xml:space="preserve"> А-2</w:t>
            </w:r>
          </w:p>
        </w:tc>
        <w:tc>
          <w:tcPr>
            <w:tcW w:w="2552" w:type="dxa"/>
          </w:tcPr>
          <w:p w:rsidR="00164D48" w:rsidRPr="000139AE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Каванаг Джонатан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Английский язык</w:t>
            </w:r>
          </w:p>
          <w:p w:rsidR="00164D48" w:rsidRPr="00AD2D10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C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  <w:t>Шифр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 xml:space="preserve">  А-3</w:t>
            </w:r>
          </w:p>
        </w:tc>
        <w:tc>
          <w:tcPr>
            <w:tcW w:w="2693" w:type="dxa"/>
            <w:gridSpan w:val="2"/>
          </w:tcPr>
          <w:p w:rsidR="00164D48" w:rsidRPr="000139AE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Черкасова Н.Н.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Международные отношения в </w:t>
            </w: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XXI</w:t>
            </w: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веке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Pr="00AD2D10" w:rsidRDefault="00164D48" w:rsidP="00C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Pr="00AD2D10" w:rsidRDefault="00164D48" w:rsidP="00C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  <w:t>Шифр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 xml:space="preserve">  А-4</w:t>
            </w:r>
          </w:p>
        </w:tc>
        <w:tc>
          <w:tcPr>
            <w:tcW w:w="2552" w:type="dxa"/>
          </w:tcPr>
          <w:p w:rsidR="00164D48" w:rsidRPr="000139AE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Емельянова О.В.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Муниципальное </w:t>
            </w: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C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  <w:t>Шифр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 xml:space="preserve">  А-5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4D48" w:rsidRPr="006868FE">
        <w:trPr>
          <w:trHeight w:val="523"/>
        </w:trPr>
        <w:tc>
          <w:tcPr>
            <w:tcW w:w="1384" w:type="dxa"/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12.40-13.10</w:t>
            </w:r>
          </w:p>
        </w:tc>
        <w:tc>
          <w:tcPr>
            <w:tcW w:w="12191" w:type="dxa"/>
            <w:gridSpan w:val="6"/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164D48" w:rsidRPr="006868FE">
        <w:trPr>
          <w:trHeight w:val="706"/>
        </w:trPr>
        <w:tc>
          <w:tcPr>
            <w:tcW w:w="1384" w:type="dxa"/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2126" w:type="dxa"/>
          </w:tcPr>
          <w:p w:rsidR="00164D48" w:rsidRPr="000139AE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Чжоу Кай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Китайский  язык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C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  <w:t>Шифр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 xml:space="preserve">  Б-1</w:t>
            </w:r>
          </w:p>
          <w:p w:rsidR="00164D48" w:rsidRPr="00AD2D10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48" w:rsidRPr="000139AE" w:rsidRDefault="00164D48" w:rsidP="00EA1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Переверзев А.В</w:t>
            </w:r>
          </w:p>
          <w:p w:rsidR="00164D48" w:rsidRPr="00AD2D10" w:rsidRDefault="00164D48" w:rsidP="00EA1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EA1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Испанский язык</w:t>
            </w:r>
          </w:p>
          <w:p w:rsidR="00164D48" w:rsidRPr="00AD2D10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164D48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164D48" w:rsidRPr="00AD2D10" w:rsidRDefault="00164D48" w:rsidP="00C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  <w:t>Шифр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 xml:space="preserve">  Б-2</w:t>
            </w:r>
          </w:p>
        </w:tc>
        <w:tc>
          <w:tcPr>
            <w:tcW w:w="2694" w:type="dxa"/>
            <w:gridSpan w:val="2"/>
          </w:tcPr>
          <w:p w:rsidR="00164D48" w:rsidRPr="000139AE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Бычкова Л.В.</w:t>
            </w:r>
          </w:p>
          <w:p w:rsidR="00164D48" w:rsidRDefault="00164D48" w:rsidP="00195FB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164D48" w:rsidRPr="00195FBD" w:rsidRDefault="00164D48" w:rsidP="00195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59CD">
              <w:rPr>
                <w:rStyle w:val="apple-style-span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Основы государственного и муниципального управления</w:t>
            </w:r>
          </w:p>
          <w:p w:rsidR="00164D48" w:rsidRDefault="00164D48" w:rsidP="005821C3">
            <w:pPr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Pr="00AD2D10" w:rsidRDefault="00164D48" w:rsidP="00BC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  <w:t>Шифр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 xml:space="preserve">  Б-3</w:t>
            </w:r>
          </w:p>
        </w:tc>
        <w:tc>
          <w:tcPr>
            <w:tcW w:w="2551" w:type="dxa"/>
          </w:tcPr>
          <w:p w:rsidR="00164D48" w:rsidRPr="000139AE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Бетге Детлеф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Немецкий язык</w:t>
            </w:r>
          </w:p>
          <w:p w:rsidR="00164D48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Pr="00AD2D10" w:rsidRDefault="00164D48" w:rsidP="00C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  <w:t>Шифр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 xml:space="preserve"> Б-4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4D48" w:rsidRPr="000139AE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Кузьмина В.М.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Теория дипломатии</w:t>
            </w:r>
          </w:p>
          <w:p w:rsidR="00164D48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4D48" w:rsidRDefault="00164D48" w:rsidP="00C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single" w:sz="4" w:space="0" w:color="auto"/>
              </w:rPr>
              <w:t>Шифр</w:t>
            </w:r>
            <w:r w:rsidRPr="00AD2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 xml:space="preserve"> Б-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single" w:sz="4" w:space="0" w:color="auto"/>
              </w:rPr>
              <w:t>5</w:t>
            </w:r>
          </w:p>
          <w:p w:rsidR="00164D48" w:rsidRPr="00AD2D10" w:rsidRDefault="00164D48" w:rsidP="00F6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4D48" w:rsidRPr="006868FE">
        <w:trPr>
          <w:trHeight w:val="78"/>
        </w:trPr>
        <w:tc>
          <w:tcPr>
            <w:tcW w:w="1384" w:type="dxa"/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14.20 </w:t>
            </w:r>
          </w:p>
        </w:tc>
        <w:tc>
          <w:tcPr>
            <w:tcW w:w="12191" w:type="dxa"/>
            <w:gridSpan w:val="6"/>
          </w:tcPr>
          <w:p w:rsidR="00164D48" w:rsidRPr="00AD2D10" w:rsidRDefault="00164D48" w:rsidP="00F6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D2D1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Закрытие Welcome Day </w:t>
            </w:r>
          </w:p>
        </w:tc>
      </w:tr>
    </w:tbl>
    <w:p w:rsidR="00164D48" w:rsidRDefault="00164D48" w:rsidP="005B4618">
      <w:pPr>
        <w:pStyle w:val="firstchild"/>
        <w:shd w:val="clear" w:color="auto" w:fill="FFFFFF"/>
        <w:spacing w:before="0" w:beforeAutospacing="0" w:after="0" w:afterAutospacing="0" w:line="360" w:lineRule="auto"/>
        <w:jc w:val="both"/>
      </w:pPr>
    </w:p>
    <w:p w:rsidR="00164D48" w:rsidRDefault="00164D48" w:rsidP="005B4618">
      <w:pPr>
        <w:pStyle w:val="firstchild"/>
        <w:shd w:val="clear" w:color="auto" w:fill="FFFFFF"/>
        <w:spacing w:before="0" w:beforeAutospacing="0" w:after="0" w:afterAutospacing="0" w:line="360" w:lineRule="auto"/>
        <w:jc w:val="both"/>
      </w:pPr>
    </w:p>
    <w:p w:rsidR="00164D48" w:rsidRDefault="00164D48" w:rsidP="005B4618">
      <w:pPr>
        <w:pStyle w:val="firstchild"/>
        <w:shd w:val="clear" w:color="auto" w:fill="FFFFFF"/>
        <w:spacing w:before="0" w:beforeAutospacing="0" w:after="0" w:afterAutospacing="0" w:line="360" w:lineRule="auto"/>
        <w:jc w:val="both"/>
      </w:pPr>
    </w:p>
    <w:p w:rsidR="00164D48" w:rsidRDefault="00164D48" w:rsidP="005B4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Анонс занятий</w:t>
      </w:r>
    </w:p>
    <w:p w:rsidR="00164D48" w:rsidRPr="0084286C" w:rsidRDefault="00164D48" w:rsidP="005B4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4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5"/>
        <w:gridCol w:w="1773"/>
        <w:gridCol w:w="11770"/>
      </w:tblGrid>
      <w:tr w:rsidR="00164D48">
        <w:tc>
          <w:tcPr>
            <w:tcW w:w="865" w:type="dxa"/>
          </w:tcPr>
          <w:p w:rsidR="00164D48" w:rsidRPr="006A1D90" w:rsidRDefault="00164D48" w:rsidP="00FF5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73" w:type="dxa"/>
          </w:tcPr>
          <w:p w:rsidR="00164D48" w:rsidRPr="006A1D90" w:rsidRDefault="00164D48" w:rsidP="00FF5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занятия,</w:t>
            </w:r>
          </w:p>
          <w:p w:rsidR="00164D48" w:rsidRPr="006A1D90" w:rsidRDefault="00164D48" w:rsidP="00FF5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770" w:type="dxa"/>
          </w:tcPr>
          <w:p w:rsidR="00164D48" w:rsidRPr="006A1D90" w:rsidRDefault="00164D48" w:rsidP="00FF5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A1D90">
              <w:rPr>
                <w:rFonts w:ascii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</w:tr>
      <w:tr w:rsidR="00164D48" w:rsidRPr="0066731D">
        <w:tc>
          <w:tcPr>
            <w:tcW w:w="865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А-1</w:t>
            </w: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0" w:type="dxa"/>
          </w:tcPr>
          <w:p w:rsidR="00164D48" w:rsidRPr="00FD6819" w:rsidRDefault="00164D48" w:rsidP="001B1615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</w:t>
            </w:r>
            <w:r w:rsidRPr="00FD6819">
              <w:rPr>
                <w:b/>
                <w:bCs/>
                <w:i/>
                <w:iCs/>
              </w:rPr>
              <w:t>Занятие</w:t>
            </w:r>
            <w:r w:rsidRPr="00FD6819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D6819">
              <w:rPr>
                <w:b/>
                <w:bCs/>
                <w:i/>
                <w:iCs/>
              </w:rPr>
              <w:t> «Увлекательный Мир Китайской Иероглифики»</w:t>
            </w:r>
          </w:p>
          <w:p w:rsidR="00164D48" w:rsidRPr="00E25D2C" w:rsidRDefault="00164D48" w:rsidP="00A509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          </w:t>
            </w:r>
            <w:r w:rsidRPr="00E25D2C">
              <w:t>Тип мероприятия: презентация, конкурс, мастер-класс.</w:t>
            </w:r>
          </w:p>
          <w:p w:rsidR="00164D48" w:rsidRPr="00E25D2C" w:rsidRDefault="00164D48" w:rsidP="00A509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          </w:t>
            </w:r>
            <w:r w:rsidRPr="00E25D2C">
              <w:t xml:space="preserve">Мероприятие в занимательной форме познакомит всех желающих с увлекательным миром китайских иероглифов, поможет расширить свой кругозор и узнать интересные истории о происхождении иероглифов. </w:t>
            </w:r>
            <w:r>
              <w:t xml:space="preserve">                      </w:t>
            </w:r>
            <w:r w:rsidRPr="00E25D2C">
              <w:t>Аудитории будет предоставлена возможность принять участие в развлекательной викторине по отгадыванию иероглифов, научиться писать «счастливые» символы, освоить азы китайской магии цифр и фэншуя.</w:t>
            </w:r>
          </w:p>
          <w:p w:rsidR="00164D48" w:rsidRPr="0066731D" w:rsidRDefault="00164D48" w:rsidP="00A509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проводит ведущий преподаватель китайского языка в университете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 5-летним опытом стажировки и работы в Китае, в Яньшанском университете провинции</w:t>
            </w:r>
            <w:r w:rsidRPr="0066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Хэбэй</w:t>
            </w:r>
            <w:r w:rsidRPr="00667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Букреева Татьяна Николаевна</w:t>
            </w:r>
          </w:p>
        </w:tc>
      </w:tr>
      <w:tr w:rsidR="00164D48" w:rsidRPr="0066731D">
        <w:tc>
          <w:tcPr>
            <w:tcW w:w="865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11770" w:type="dxa"/>
          </w:tcPr>
          <w:p w:rsidR="00164D48" w:rsidRPr="00FA2F87" w:rsidRDefault="00164D48" w:rsidP="00A505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Занятие</w:t>
            </w:r>
            <w:r w:rsidRPr="00FA2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: «Достопримечательности</w:t>
            </w:r>
            <w:r w:rsidRPr="00FA2F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Испании</w:t>
            </w:r>
            <w:r w:rsidRPr="00FA2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»</w:t>
            </w:r>
          </w:p>
          <w:p w:rsidR="00164D48" w:rsidRPr="009E1600" w:rsidRDefault="00164D48" w:rsidP="009E16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Эксклюзивный шанс совершить увлекательный экскурс по темпераментной и жаркой Испании! </w:t>
            </w:r>
            <w:r w:rsidRPr="003E4585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Достопримечательности Испании</w:t>
            </w:r>
            <w:r w:rsidRPr="003E4585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4585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входят в список Всемирного наследия ЮНЕСКО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 Познакомиться с этой красочной страной вам поможет преподаватель кафедры МОГУ </w:t>
            </w:r>
            <w:r w:rsidRPr="00465EA7">
              <w:rPr>
                <w:rStyle w:val="Strong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Мьера Лобето Франcиско де Борха </w:t>
            </w:r>
          </w:p>
        </w:tc>
      </w:tr>
      <w:tr w:rsidR="00164D48" w:rsidRPr="0066731D">
        <w:trPr>
          <w:trHeight w:val="2519"/>
        </w:trPr>
        <w:tc>
          <w:tcPr>
            <w:tcW w:w="865" w:type="dxa"/>
            <w:tcBorders>
              <w:bottom w:val="single" w:sz="4" w:space="0" w:color="auto"/>
            </w:tcBorders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А-3</w:t>
            </w: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0" w:type="dxa"/>
            <w:tcBorders>
              <w:bottom w:val="single" w:sz="4" w:space="0" w:color="auto"/>
            </w:tcBorders>
          </w:tcPr>
          <w:p w:rsidR="00164D48" w:rsidRPr="00465EA7" w:rsidRDefault="00164D48" w:rsidP="00EA52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A52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Занятие</w:t>
            </w:r>
            <w:r w:rsidRPr="00465E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 «</w:t>
            </w:r>
            <w:r w:rsidRPr="00EA52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ASK</w:t>
            </w:r>
            <w:r w:rsidRPr="00465E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A523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val="en-US"/>
              </w:rPr>
              <w:t>Questions</w:t>
            </w:r>
            <w:r w:rsidRPr="00465E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!»</w:t>
            </w:r>
          </w:p>
          <w:p w:rsidR="00164D48" w:rsidRPr="00EA5237" w:rsidRDefault="00164D48" w:rsidP="00EA52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ATTENTION</w:t>
            </w:r>
            <w:r w:rsidRPr="0046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!!!!! </w:t>
            </w:r>
            <w:r w:rsidRPr="00EA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ATTENTION</w:t>
            </w:r>
            <w:r w:rsidRPr="0046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!!!!! </w:t>
            </w:r>
            <w:r w:rsidRPr="00EA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ATTENTION</w:t>
            </w:r>
            <w:r w:rsidRPr="00EA5237">
              <w:rPr>
                <w:rFonts w:ascii="Times New Roman" w:hAnsi="Times New Roman" w:cs="Times New Roman"/>
                <w:sz w:val="24"/>
                <w:szCs w:val="24"/>
              </w:rPr>
              <w:t>!!!!!</w:t>
            </w:r>
          </w:p>
          <w:p w:rsidR="00164D48" w:rsidRPr="00EA5237" w:rsidRDefault="00164D48" w:rsidP="00EA52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Уникальная возможность!!! Вы сможете пообщаться с англоязычным преподавателем,  который преподавал английский язык в Сингапуре и Китае, а также  обогатить свой словарный запас на иностранном языке, расширить свой кругозор, задать вопрос на английском языке и получить ответ про английский язык и английскую культуру. </w:t>
            </w:r>
          </w:p>
          <w:p w:rsidR="00164D48" w:rsidRPr="00EA5237" w:rsidRDefault="00164D48" w:rsidP="00EA52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Каванаг Джонатан</w:t>
            </w:r>
            <w:r w:rsidRPr="00EA52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5237">
              <w:rPr>
                <w:rFonts w:ascii="Times New Roman" w:hAnsi="Times New Roman" w:cs="Times New Roman"/>
                <w:sz w:val="24"/>
                <w:szCs w:val="24"/>
              </w:rPr>
              <w:t xml:space="preserve">(Великобритания), ведет на английском языке занятия по страноведению, знакомит студентов с международными новостями, культурными аспектами англоязычных стран. </w:t>
            </w:r>
          </w:p>
          <w:p w:rsidR="00164D48" w:rsidRPr="0066731D" w:rsidRDefault="00164D48" w:rsidP="00EA523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237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EA5237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shd w:val="clear" w:color="auto" w:fill="FFFFFF"/>
              </w:rPr>
              <w:t>ttention!</w:t>
            </w:r>
            <w:r w:rsidRPr="00EA5237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lang w:eastAsia="ru-RU"/>
              </w:rPr>
              <w:t>!!!!</w:t>
            </w:r>
            <w:r w:rsidRPr="00EA52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ENGLISH! </w:t>
            </w:r>
            <w:r w:rsidRPr="00EA52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ONLY</w:t>
            </w:r>
            <w:r w:rsidRPr="00EA52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ENGLISH!</w:t>
            </w:r>
          </w:p>
        </w:tc>
      </w:tr>
      <w:tr w:rsidR="00164D48" w:rsidRPr="0066731D">
        <w:trPr>
          <w:trHeight w:val="345"/>
        </w:trPr>
        <w:tc>
          <w:tcPr>
            <w:tcW w:w="865" w:type="dxa"/>
            <w:tcBorders>
              <w:top w:val="single" w:sz="4" w:space="0" w:color="auto"/>
            </w:tcBorders>
          </w:tcPr>
          <w:p w:rsidR="00164D48" w:rsidRPr="0060344D" w:rsidRDefault="00164D48" w:rsidP="00FF5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164D48" w:rsidRPr="0060344D" w:rsidRDefault="00164D48" w:rsidP="00FD6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  <w:p w:rsidR="00164D48" w:rsidRDefault="00164D48" w:rsidP="00FD68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А-4</w:t>
            </w:r>
          </w:p>
          <w:p w:rsidR="00164D48" w:rsidRPr="0060344D" w:rsidRDefault="00164D48" w:rsidP="00FD68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0" w:type="dxa"/>
            <w:tcBorders>
              <w:top w:val="single" w:sz="4" w:space="0" w:color="auto"/>
            </w:tcBorders>
          </w:tcPr>
          <w:p w:rsidR="00164D48" w:rsidRPr="00774C44" w:rsidRDefault="00164D48" w:rsidP="00CA3803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ind w:firstLine="709"/>
              <w:rPr>
                <w:b/>
                <w:bCs/>
                <w:i/>
                <w:iCs/>
              </w:rPr>
            </w:pPr>
            <w:r w:rsidRPr="00774C44">
              <w:rPr>
                <w:b/>
                <w:bCs/>
                <w:i/>
                <w:iCs/>
              </w:rPr>
              <w:t>Занятие:  «</w:t>
            </w:r>
            <w:r>
              <w:rPr>
                <w:b/>
                <w:bCs/>
                <w:i/>
                <w:iCs/>
              </w:rPr>
              <w:t xml:space="preserve">Имидж России в </w:t>
            </w:r>
            <w:r w:rsidRPr="00AD2D10">
              <w:rPr>
                <w:b/>
                <w:bCs/>
                <w:i/>
                <w:iCs/>
                <w:lang w:val="en-US"/>
              </w:rPr>
              <w:t>XXI</w:t>
            </w:r>
            <w:r>
              <w:rPr>
                <w:b/>
                <w:bCs/>
                <w:i/>
                <w:iCs/>
              </w:rPr>
              <w:t xml:space="preserve"> веке</w:t>
            </w:r>
            <w:r w:rsidRPr="00774C44">
              <w:rPr>
                <w:b/>
                <w:bCs/>
                <w:i/>
                <w:iCs/>
              </w:rPr>
              <w:t>»</w:t>
            </w:r>
          </w:p>
          <w:p w:rsidR="00164D48" w:rsidRPr="00774C44" w:rsidRDefault="00164D48" w:rsidP="00CA3803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ind w:firstLine="709"/>
              <w:jc w:val="both"/>
            </w:pPr>
            <w:r>
              <w:t xml:space="preserve">Какое место занимает Российская Федерация на современной международной арене? Кто и что пытается «подмочить» нашу репутацию? Какие перспективы и прогнозы развития Российской державе пророчат различные эксперты? </w:t>
            </w:r>
            <w:r w:rsidRPr="00774C44">
              <w:t xml:space="preserve">Хочешь знать правду? Приходи! </w:t>
            </w:r>
          </w:p>
          <w:p w:rsidR="00164D48" w:rsidRPr="00CA3803" w:rsidRDefault="00164D48" w:rsidP="003E5D2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в области международных отношений: п</w:t>
            </w:r>
            <w:r w:rsidRPr="00CA3803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реподаватель: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 </w:t>
            </w:r>
            <w:r w:rsidRPr="00CA3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Черкасова Наталья Николаевна</w:t>
            </w:r>
          </w:p>
        </w:tc>
      </w:tr>
    </w:tbl>
    <w:p w:rsidR="00164D48" w:rsidRDefault="00164D48" w:rsidP="005B4618"/>
    <w:tbl>
      <w:tblPr>
        <w:tblW w:w="144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5"/>
        <w:gridCol w:w="1773"/>
        <w:gridCol w:w="11770"/>
      </w:tblGrid>
      <w:tr w:rsidR="00164D48" w:rsidRPr="0066731D">
        <w:trPr>
          <w:trHeight w:val="1119"/>
        </w:trPr>
        <w:tc>
          <w:tcPr>
            <w:tcW w:w="865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773" w:type="dxa"/>
          </w:tcPr>
          <w:p w:rsidR="00164D48" w:rsidRPr="0051655C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управление</w:t>
            </w:r>
          </w:p>
          <w:p w:rsidR="00164D48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11770" w:type="dxa"/>
          </w:tcPr>
          <w:p w:rsidR="00164D48" w:rsidRPr="00AD1556" w:rsidRDefault="00164D48" w:rsidP="007243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F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Занятие: </w:t>
            </w:r>
            <w:r w:rsidRPr="00AD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D1556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Навстречу выборам</w:t>
            </w:r>
            <w:r w:rsidRPr="00AD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64D48" w:rsidRDefault="00164D48" w:rsidP="007A36C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Будущее России – в руках молодежи! Можешь ли ты повлиять на будущее своей страны? Попробовать себя в роли политика? Хочешь принять участие в выборах мэра твоего города? </w:t>
            </w:r>
            <w:r w:rsidRPr="007A36C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Приходи и поучаствуй в деловой игре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36C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выборов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A36C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!!!! 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4D48" w:rsidRPr="007A36C1" w:rsidRDefault="00164D48" w:rsidP="007A36C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Избиркома: </w:t>
            </w:r>
            <w:r w:rsidRPr="007A3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Pr="007A3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6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Емельянова Ольга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4D48" w:rsidRPr="0066731D">
        <w:tc>
          <w:tcPr>
            <w:tcW w:w="865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Китайский </w:t>
            </w: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  <w:p w:rsidR="00164D48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0" w:type="dxa"/>
          </w:tcPr>
          <w:p w:rsidR="00164D48" w:rsidRPr="0066731D" w:rsidRDefault="00164D48" w:rsidP="000B6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73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Занятие: «Знакомые китайские слова и занимательная иероглифика»</w:t>
            </w:r>
          </w:p>
          <w:p w:rsidR="00164D48" w:rsidRPr="00DA56DC" w:rsidRDefault="00164D48" w:rsidP="000B60D7">
            <w:pPr>
              <w:spacing w:after="0" w:line="240" w:lineRule="auto"/>
              <w:ind w:firstLine="709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5B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«Китайский с лёгкостью!»</w:t>
            </w:r>
            <w:r w:rsidRPr="00115B5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учимся говорить по-китайски, узнаем китайские слова в русском языке и русские в китайском, а также десять нужных слов без которых вы не сможете обойтись в Поднебесной. Китайский язык - это экзотично, интересно и ЛЕГКО!  </w:t>
            </w:r>
          </w:p>
          <w:p w:rsidR="00164D48" w:rsidRPr="0066731D" w:rsidRDefault="00164D48" w:rsidP="000B6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 w:rsidRPr="0066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факультета русского языка Цзилиньско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университета (КНР), участник</w:t>
            </w:r>
            <w:r w:rsidRPr="0066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Институтом Конфуция по популяризации китайского языка и культуры за рубеж</w:t>
            </w:r>
            <w:r w:rsidRPr="0066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31D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МОГУ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Чж</w:t>
            </w:r>
            <w:r w:rsidRPr="00667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Кай</w:t>
            </w:r>
            <w:r w:rsidRPr="00667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164D48" w:rsidRPr="0066731D">
        <w:tc>
          <w:tcPr>
            <w:tcW w:w="865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</w:tcPr>
          <w:p w:rsidR="00164D48" w:rsidRDefault="00164D48" w:rsidP="000B6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</w:t>
            </w:r>
          </w:p>
          <w:p w:rsidR="00164D48" w:rsidRPr="0060344D" w:rsidRDefault="00164D48" w:rsidP="000B6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  <w:p w:rsidR="00164D48" w:rsidRPr="0060344D" w:rsidRDefault="00164D48" w:rsidP="000B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Б-2</w:t>
            </w:r>
          </w:p>
        </w:tc>
        <w:tc>
          <w:tcPr>
            <w:tcW w:w="11770" w:type="dxa"/>
          </w:tcPr>
          <w:p w:rsidR="00164D48" w:rsidRDefault="00164D48" w:rsidP="00461E0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Занятие: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61E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Традиции и культура Испании</w:t>
            </w:r>
            <w:r w:rsidRPr="006673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164D48" w:rsidRPr="003A325D" w:rsidRDefault="00164D48" w:rsidP="003A32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D00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 и традиции Испании неразрывно связаны с корридой, танцевальным стилем «фламенко»,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DE7D0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испанского боя на гитаре</w:t>
              </w:r>
            </w:hyperlink>
            <w:r w:rsidRPr="00DE7D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7D00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 ромериас (фестивали сельских ярмарок).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Воспользуйся такой уникальной возможностью, и прикоснись к уникальным традициям и богатой культуре этой гостеприимной и солнечной страны!!! </w:t>
            </w:r>
          </w:p>
          <w:p w:rsidR="00164D48" w:rsidRPr="00A50560" w:rsidRDefault="00164D48" w:rsidP="000139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Ваш гид  </w:t>
            </w:r>
            <w:r w:rsidRPr="00013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офицер Генерального штаба Минобороны в отставке,  военный переводчик, полиглот (4 (!!!) иностранных языка), автор интерактивных учебников по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Переверзев Алексей Васильевич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64D48" w:rsidRPr="0066731D">
        <w:trPr>
          <w:trHeight w:val="769"/>
        </w:trPr>
        <w:tc>
          <w:tcPr>
            <w:tcW w:w="865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73" w:type="dxa"/>
          </w:tcPr>
          <w:p w:rsidR="00164D48" w:rsidRPr="00455C3B" w:rsidRDefault="00164D48" w:rsidP="000B6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C3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государственного и муниципального управления</w:t>
            </w:r>
          </w:p>
          <w:p w:rsidR="00164D48" w:rsidRPr="0060344D" w:rsidRDefault="00164D48" w:rsidP="000B6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0B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Б-3</w:t>
            </w:r>
          </w:p>
        </w:tc>
        <w:tc>
          <w:tcPr>
            <w:tcW w:w="11770" w:type="dxa"/>
          </w:tcPr>
          <w:p w:rsidR="00164D48" w:rsidRPr="00455C3B" w:rsidRDefault="00164D48" w:rsidP="006A6D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Emphasis"/>
                <w:b/>
                <w:bCs/>
                <w:color w:val="000000"/>
              </w:rPr>
              <w:t xml:space="preserve">            </w:t>
            </w:r>
            <w:r w:rsidRPr="00455C3B">
              <w:rPr>
                <w:rStyle w:val="Emphasis"/>
                <w:b/>
                <w:bCs/>
                <w:color w:val="000000"/>
              </w:rPr>
              <w:t>Занятие: «Как победить  коррупцию?»</w:t>
            </w:r>
          </w:p>
          <w:p w:rsidR="00164D48" w:rsidRPr="00455C3B" w:rsidRDefault="00164D48" w:rsidP="006A6DEC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5C3B">
              <w:rPr>
                <w:color w:val="000000"/>
              </w:rPr>
              <w:t>В Китае коррупционеров и взяточников может ожидать смертная казнь, в ОАЭ – отрубают руку, коррупционные скандалы вспыхивают не только в нашей стране. Последняя фишка – панамские оффшоры  политиков и государственных служащих разгорелся на днях в Европе.  </w:t>
            </w:r>
          </w:p>
          <w:p w:rsidR="00164D48" w:rsidRPr="00455C3B" w:rsidRDefault="00164D48" w:rsidP="006A6DEC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5C3B">
              <w:rPr>
                <w:color w:val="000000"/>
              </w:rPr>
              <w:t>В ходе деловой игры вы сами станете участником коррупционных схем и оцените их влияние на бизнес, общество и политику. Вместе со студентами государственного и муниципального управления  вы найдете ответы на вопросы: Что такое коррупция? В каких тугриках измеряется коррупция стран? Как государство борется с ней?</w:t>
            </w:r>
          </w:p>
          <w:p w:rsidR="00164D48" w:rsidRPr="000D170F" w:rsidRDefault="00164D48" w:rsidP="006A6DEC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5C3B">
              <w:rPr>
                <w:color w:val="000000"/>
              </w:rPr>
              <w:t>Главный дежурный по коррупции: доцент кафедры МОГУ, к.э.н.</w:t>
            </w:r>
            <w:r w:rsidRPr="00455C3B">
              <w:rPr>
                <w:rStyle w:val="apple-converted-space"/>
                <w:color w:val="000000"/>
              </w:rPr>
              <w:t> </w:t>
            </w:r>
            <w:r w:rsidRPr="00455C3B">
              <w:rPr>
                <w:rStyle w:val="Strong"/>
                <w:color w:val="000000"/>
              </w:rPr>
              <w:t>Бычкова  Лариса Викторовн</w:t>
            </w:r>
            <w:r>
              <w:rPr>
                <w:rStyle w:val="Strong"/>
                <w:color w:val="000000"/>
              </w:rPr>
              <w:t>а</w:t>
            </w:r>
          </w:p>
        </w:tc>
      </w:tr>
      <w:tr w:rsidR="00164D48" w:rsidRPr="0066731D">
        <w:tc>
          <w:tcPr>
            <w:tcW w:w="865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73" w:type="dxa"/>
          </w:tcPr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48" w:rsidRPr="0060344D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Б-4</w:t>
            </w:r>
          </w:p>
        </w:tc>
        <w:tc>
          <w:tcPr>
            <w:tcW w:w="11770" w:type="dxa"/>
          </w:tcPr>
          <w:p w:rsidR="00164D48" w:rsidRPr="0066731D" w:rsidRDefault="00164D48" w:rsidP="00FF5D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73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Занятие: «Интересные факты о Германии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первых рук!</w:t>
            </w:r>
            <w:r w:rsidRPr="006673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164D48" w:rsidRDefault="00164D48" w:rsidP="00FF5D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лет учатся в немецких школах? Когда у школьников Германии начинаются каникулы? Как правильно праздновать Рождество по-немецки? За что можно сказать спасибо немецкой бюрократии? </w:t>
            </w:r>
            <w:r w:rsidRPr="0066731D">
              <w:rPr>
                <w:rFonts w:ascii="Times New Roman" w:hAnsi="Times New Roman" w:cs="Times New Roman"/>
                <w:sz w:val="24"/>
                <w:szCs w:val="24"/>
              </w:rPr>
              <w:t xml:space="preserve">Вы узнаете интересные факты о Германии, известных людях,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сможете принять участие </w:t>
            </w:r>
            <w:r w:rsidRPr="0066731D">
              <w:rPr>
                <w:rFonts w:ascii="Times New Roman" w:hAnsi="Times New Roman" w:cs="Times New Roman"/>
                <w:sz w:val="24"/>
                <w:szCs w:val="24"/>
              </w:rPr>
              <w:t xml:space="preserve">в занимательной викторине на немецком языке. </w:t>
            </w:r>
          </w:p>
          <w:p w:rsidR="00164D48" w:rsidRPr="005B4A5D" w:rsidRDefault="00164D48" w:rsidP="005B4A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Германия» ждет вас. Гостей встречает преподаватель кафедры МОГУ </w:t>
            </w:r>
            <w:r w:rsidRPr="00A969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Детле</w:t>
            </w:r>
            <w:r w:rsidRPr="00667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164D48" w:rsidRPr="0066731D">
        <w:tc>
          <w:tcPr>
            <w:tcW w:w="865" w:type="dxa"/>
          </w:tcPr>
          <w:p w:rsidR="00164D48" w:rsidRPr="00060916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73" w:type="dxa"/>
          </w:tcPr>
          <w:p w:rsidR="00164D48" w:rsidRPr="0051655C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дипломатии</w:t>
            </w:r>
          </w:p>
          <w:p w:rsidR="00164D48" w:rsidRPr="00060916" w:rsidRDefault="00164D48" w:rsidP="00FF5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Б-5</w:t>
            </w:r>
          </w:p>
        </w:tc>
        <w:tc>
          <w:tcPr>
            <w:tcW w:w="11770" w:type="dxa"/>
          </w:tcPr>
          <w:p w:rsidR="00164D48" w:rsidRPr="00060916" w:rsidRDefault="00164D48" w:rsidP="000609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9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Занятие: «Дипломатия Александра </w:t>
            </w:r>
            <w:r w:rsidRPr="000609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0609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Наполеона Бонапарта</w:t>
            </w:r>
            <w:r w:rsidRPr="000609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164D48" w:rsidRDefault="00164D48" w:rsidP="000C56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вас интересуют секреты проведения успешных дипломатических переговоров исторических личностей, и не только… - тогда мы вас ждем!!!  </w:t>
            </w:r>
          </w:p>
          <w:p w:rsidR="00164D48" w:rsidRPr="0066731D" w:rsidRDefault="00164D48" w:rsidP="000C56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 по истории дипломатии проводит </w:t>
            </w:r>
            <w:r w:rsidRPr="00455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 Виолетта Мих</w:t>
            </w:r>
            <w:r w:rsidRPr="000609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айловна</w:t>
            </w:r>
          </w:p>
        </w:tc>
      </w:tr>
    </w:tbl>
    <w:p w:rsidR="00164D48" w:rsidRDefault="00164D48" w:rsidP="000A1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64D48" w:rsidSect="000A1682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164D48" w:rsidRPr="00C640A5" w:rsidRDefault="00164D48" w:rsidP="000A16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40A5">
        <w:rPr>
          <w:rFonts w:ascii="Times New Roman" w:hAnsi="Times New Roman" w:cs="Times New Roman"/>
          <w:b/>
          <w:bCs/>
          <w:sz w:val="36"/>
          <w:szCs w:val="36"/>
        </w:rPr>
        <w:t>Заявка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участника </w:t>
      </w:r>
    </w:p>
    <w:p w:rsidR="00164D48" w:rsidRDefault="00164D48" w:rsidP="000A16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6C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Welcome Day кафедры МОГУ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670"/>
      </w:tblGrid>
      <w:tr w:rsidR="00164D48">
        <w:tc>
          <w:tcPr>
            <w:tcW w:w="3970" w:type="dxa"/>
          </w:tcPr>
          <w:p w:rsidR="00164D48" w:rsidRPr="00241D02" w:rsidRDefault="00164D48" w:rsidP="00FF5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 отчество</w:t>
            </w:r>
          </w:p>
          <w:p w:rsidR="00164D48" w:rsidRPr="00241D02" w:rsidRDefault="00164D48" w:rsidP="00FF5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(полностью)</w:t>
            </w:r>
          </w:p>
        </w:tc>
        <w:tc>
          <w:tcPr>
            <w:tcW w:w="5670" w:type="dxa"/>
          </w:tcPr>
          <w:p w:rsidR="00164D48" w:rsidRPr="00241D02" w:rsidRDefault="00164D48" w:rsidP="00FF5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4D48">
        <w:tc>
          <w:tcPr>
            <w:tcW w:w="3970" w:type="dxa"/>
          </w:tcPr>
          <w:p w:rsidR="00164D48" w:rsidRPr="00241D02" w:rsidRDefault="00164D48" w:rsidP="00FF5D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Школа/ Образовательное учреждение</w:t>
            </w:r>
          </w:p>
        </w:tc>
        <w:tc>
          <w:tcPr>
            <w:tcW w:w="5670" w:type="dxa"/>
          </w:tcPr>
          <w:p w:rsidR="00164D48" w:rsidRPr="00241D02" w:rsidRDefault="00164D48" w:rsidP="00FF5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4D48">
        <w:tc>
          <w:tcPr>
            <w:tcW w:w="3970" w:type="dxa"/>
          </w:tcPr>
          <w:p w:rsidR="00164D48" w:rsidRPr="00241D02" w:rsidRDefault="00164D48" w:rsidP="00FF5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 / группа</w:t>
            </w:r>
          </w:p>
        </w:tc>
        <w:tc>
          <w:tcPr>
            <w:tcW w:w="5670" w:type="dxa"/>
          </w:tcPr>
          <w:p w:rsidR="00164D48" w:rsidRPr="00241D02" w:rsidRDefault="00164D48" w:rsidP="00FF5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4D48">
        <w:tc>
          <w:tcPr>
            <w:tcW w:w="3970" w:type="dxa"/>
          </w:tcPr>
          <w:p w:rsidR="00164D48" w:rsidRPr="00241D02" w:rsidRDefault="00164D48" w:rsidP="00FF5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</w:tcPr>
          <w:p w:rsidR="00164D48" w:rsidRPr="00241D02" w:rsidRDefault="00164D48" w:rsidP="00FF5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4D48">
        <w:tc>
          <w:tcPr>
            <w:tcW w:w="3970" w:type="dxa"/>
          </w:tcPr>
          <w:p w:rsidR="00164D48" w:rsidRPr="00241D02" w:rsidRDefault="00164D48" w:rsidP="00FF5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 адрес</w:t>
            </w:r>
          </w:p>
        </w:tc>
        <w:tc>
          <w:tcPr>
            <w:tcW w:w="5670" w:type="dxa"/>
          </w:tcPr>
          <w:p w:rsidR="00164D48" w:rsidRPr="00241D02" w:rsidRDefault="00164D48" w:rsidP="00FF5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4D48">
        <w:tc>
          <w:tcPr>
            <w:tcW w:w="3970" w:type="dxa"/>
          </w:tcPr>
          <w:p w:rsidR="00164D48" w:rsidRPr="00241D02" w:rsidRDefault="00164D48" w:rsidP="00FF5D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  ФИО (полностью) учителя/ кл. рук.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контактный телефон</w:t>
            </w:r>
          </w:p>
        </w:tc>
        <w:tc>
          <w:tcPr>
            <w:tcW w:w="5670" w:type="dxa"/>
          </w:tcPr>
          <w:p w:rsidR="00164D48" w:rsidRPr="00241D02" w:rsidRDefault="00164D48" w:rsidP="00FF5D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4D48" w:rsidRPr="00AF088D" w:rsidRDefault="00164D48" w:rsidP="000A16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1F69C7">
        <w:rPr>
          <w:rFonts w:ascii="Times New Roman" w:hAnsi="Times New Roman" w:cs="Times New Roman"/>
          <w:sz w:val="28"/>
          <w:szCs w:val="28"/>
        </w:rPr>
        <w:t>Если предполагается присутствие учителя или классного руководителя на мероприятии, укажите его ФИО и контактный телефон.</w:t>
      </w:r>
    </w:p>
    <w:p w:rsidR="00164D48" w:rsidRPr="00DA56DC" w:rsidRDefault="00164D48" w:rsidP="000A16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Pr="00DA56DC">
        <w:rPr>
          <w:rFonts w:ascii="Times New Roman" w:hAnsi="Times New Roman" w:cs="Times New Roman"/>
          <w:sz w:val="28"/>
          <w:szCs w:val="28"/>
        </w:rPr>
        <w:t>Количество открытых занятий может меняться от числа заявок</w:t>
      </w:r>
    </w:p>
    <w:p w:rsidR="00164D48" w:rsidRDefault="00164D48" w:rsidP="000A1682">
      <w:pPr>
        <w:spacing w:line="360" w:lineRule="auto"/>
        <w:jc w:val="both"/>
      </w:pPr>
    </w:p>
    <w:p w:rsidR="00164D48" w:rsidRPr="001F69C7" w:rsidRDefault="00164D48" w:rsidP="000A16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B8D">
        <w:rPr>
          <w:rFonts w:ascii="Times New Roman" w:hAnsi="Times New Roman" w:cs="Times New Roman"/>
          <w:b/>
          <w:bCs/>
          <w:sz w:val="28"/>
          <w:szCs w:val="28"/>
        </w:rPr>
        <w:t>Выбранные занятия вносите в данную таблицу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5760"/>
      </w:tblGrid>
      <w:tr w:rsidR="00164D48">
        <w:trPr>
          <w:trHeight w:val="509"/>
        </w:trPr>
        <w:tc>
          <w:tcPr>
            <w:tcW w:w="1908" w:type="dxa"/>
          </w:tcPr>
          <w:p w:rsidR="00164D48" w:rsidRPr="00241D02" w:rsidRDefault="00164D48" w:rsidP="00FF5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760" w:type="dxa"/>
          </w:tcPr>
          <w:p w:rsidR="00164D48" w:rsidRPr="00241D02" w:rsidRDefault="00164D48" w:rsidP="00FF5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 мероприятия</w:t>
            </w:r>
          </w:p>
        </w:tc>
      </w:tr>
      <w:tr w:rsidR="00164D48">
        <w:tc>
          <w:tcPr>
            <w:tcW w:w="1908" w:type="dxa"/>
          </w:tcPr>
          <w:p w:rsidR="00164D48" w:rsidRPr="00241D02" w:rsidRDefault="00164D48" w:rsidP="00FF5D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5760" w:type="dxa"/>
          </w:tcPr>
          <w:p w:rsidR="00164D48" w:rsidRPr="00241D02" w:rsidRDefault="00164D48" w:rsidP="00FF5D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48">
        <w:tc>
          <w:tcPr>
            <w:tcW w:w="1908" w:type="dxa"/>
          </w:tcPr>
          <w:p w:rsidR="00164D48" w:rsidRPr="00241D02" w:rsidRDefault="00164D48" w:rsidP="00FF5D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760" w:type="dxa"/>
          </w:tcPr>
          <w:p w:rsidR="00164D48" w:rsidRPr="00241D02" w:rsidRDefault="00164D48" w:rsidP="00FF5D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48" w:rsidRDefault="00164D48" w:rsidP="000A1682">
      <w:pPr>
        <w:spacing w:line="360" w:lineRule="auto"/>
        <w:jc w:val="both"/>
      </w:pPr>
    </w:p>
    <w:p w:rsidR="00164D48" w:rsidRPr="00837C25" w:rsidRDefault="00164D48" w:rsidP="0083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Дед-лайн  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57680">
        <w:rPr>
          <w:rFonts w:ascii="Times New Roman" w:hAnsi="Times New Roman" w:cs="Times New Roman"/>
          <w:sz w:val="28"/>
          <w:szCs w:val="28"/>
        </w:rPr>
        <w:t xml:space="preserve"> апреля.</w:t>
      </w:r>
      <w:r w:rsidRPr="003B338D">
        <w:t xml:space="preserve"> </w:t>
      </w:r>
    </w:p>
    <w:p w:rsidR="00164D48" w:rsidRPr="003B338D" w:rsidRDefault="00164D48" w:rsidP="0063332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64D48" w:rsidRPr="003B338D" w:rsidSect="00090CDE">
      <w:pgSz w:w="11906" w:h="16838"/>
      <w:pgMar w:top="1134" w:right="851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48" w:rsidRDefault="00164D48">
      <w:r>
        <w:separator/>
      </w:r>
    </w:p>
  </w:endnote>
  <w:endnote w:type="continuationSeparator" w:id="0">
    <w:p w:rsidR="00164D48" w:rsidRDefault="0016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48" w:rsidRDefault="00164D48" w:rsidP="00841AD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64D48" w:rsidRDefault="00164D48" w:rsidP="00090C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48" w:rsidRDefault="00164D48">
      <w:r>
        <w:separator/>
      </w:r>
    </w:p>
  </w:footnote>
  <w:footnote w:type="continuationSeparator" w:id="0">
    <w:p w:rsidR="00164D48" w:rsidRDefault="00164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EAB"/>
    <w:multiLevelType w:val="hybridMultilevel"/>
    <w:tmpl w:val="AD5062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92035DF"/>
    <w:multiLevelType w:val="multilevel"/>
    <w:tmpl w:val="4DAE985E"/>
    <w:lvl w:ilvl="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8545E4"/>
    <w:multiLevelType w:val="hybridMultilevel"/>
    <w:tmpl w:val="16CAB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583004"/>
    <w:multiLevelType w:val="hybridMultilevel"/>
    <w:tmpl w:val="77B27358"/>
    <w:lvl w:ilvl="0" w:tplc="0419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50017F60"/>
    <w:multiLevelType w:val="hybridMultilevel"/>
    <w:tmpl w:val="CA906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DC5E82"/>
    <w:multiLevelType w:val="hybridMultilevel"/>
    <w:tmpl w:val="DF4C14F4"/>
    <w:lvl w:ilvl="0" w:tplc="0419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5A1E72F0"/>
    <w:multiLevelType w:val="hybridMultilevel"/>
    <w:tmpl w:val="4FD290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BD5E06"/>
    <w:multiLevelType w:val="hybridMultilevel"/>
    <w:tmpl w:val="4DAE985E"/>
    <w:lvl w:ilvl="0" w:tplc="B97A035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106"/>
    <w:rsid w:val="00001D12"/>
    <w:rsid w:val="00006639"/>
    <w:rsid w:val="00010159"/>
    <w:rsid w:val="00010321"/>
    <w:rsid w:val="000139AE"/>
    <w:rsid w:val="000220C1"/>
    <w:rsid w:val="0003656A"/>
    <w:rsid w:val="00046CB1"/>
    <w:rsid w:val="000569F4"/>
    <w:rsid w:val="00060916"/>
    <w:rsid w:val="000641FC"/>
    <w:rsid w:val="0006581B"/>
    <w:rsid w:val="000811FF"/>
    <w:rsid w:val="00090CDE"/>
    <w:rsid w:val="000A1682"/>
    <w:rsid w:val="000A7C7D"/>
    <w:rsid w:val="000B3E43"/>
    <w:rsid w:val="000B60D7"/>
    <w:rsid w:val="000C56C9"/>
    <w:rsid w:val="000C65B9"/>
    <w:rsid w:val="000D0E03"/>
    <w:rsid w:val="000D170F"/>
    <w:rsid w:val="000D6CE5"/>
    <w:rsid w:val="00100A3F"/>
    <w:rsid w:val="00115B5E"/>
    <w:rsid w:val="00120A10"/>
    <w:rsid w:val="00130425"/>
    <w:rsid w:val="001503F8"/>
    <w:rsid w:val="00151D5E"/>
    <w:rsid w:val="001573EB"/>
    <w:rsid w:val="00164D48"/>
    <w:rsid w:val="0017017B"/>
    <w:rsid w:val="00195B08"/>
    <w:rsid w:val="00195FBD"/>
    <w:rsid w:val="00197C7E"/>
    <w:rsid w:val="001A1EFA"/>
    <w:rsid w:val="001B1615"/>
    <w:rsid w:val="001C2D39"/>
    <w:rsid w:val="001C5D2C"/>
    <w:rsid w:val="001D33BF"/>
    <w:rsid w:val="001D3BB5"/>
    <w:rsid w:val="001E06F3"/>
    <w:rsid w:val="001F5807"/>
    <w:rsid w:val="001F69C7"/>
    <w:rsid w:val="00210CAB"/>
    <w:rsid w:val="00241D02"/>
    <w:rsid w:val="00285106"/>
    <w:rsid w:val="0029665B"/>
    <w:rsid w:val="002A7EC0"/>
    <w:rsid w:val="002B3F39"/>
    <w:rsid w:val="002B4510"/>
    <w:rsid w:val="002C101B"/>
    <w:rsid w:val="002C7257"/>
    <w:rsid w:val="002D7543"/>
    <w:rsid w:val="002D79A2"/>
    <w:rsid w:val="00317E33"/>
    <w:rsid w:val="003239FE"/>
    <w:rsid w:val="00332D70"/>
    <w:rsid w:val="003368EB"/>
    <w:rsid w:val="00344D1A"/>
    <w:rsid w:val="003526BC"/>
    <w:rsid w:val="00361B47"/>
    <w:rsid w:val="0036523A"/>
    <w:rsid w:val="00373430"/>
    <w:rsid w:val="00374E47"/>
    <w:rsid w:val="003A325D"/>
    <w:rsid w:val="003B0414"/>
    <w:rsid w:val="003B10FF"/>
    <w:rsid w:val="003B338D"/>
    <w:rsid w:val="003C4819"/>
    <w:rsid w:val="003C727A"/>
    <w:rsid w:val="003D5C64"/>
    <w:rsid w:val="003E4585"/>
    <w:rsid w:val="003E5D25"/>
    <w:rsid w:val="003E6B1D"/>
    <w:rsid w:val="00403FC2"/>
    <w:rsid w:val="004064F3"/>
    <w:rsid w:val="00406BBE"/>
    <w:rsid w:val="00412EF1"/>
    <w:rsid w:val="004144D9"/>
    <w:rsid w:val="004220E0"/>
    <w:rsid w:val="0043318D"/>
    <w:rsid w:val="00455C3B"/>
    <w:rsid w:val="00461E0D"/>
    <w:rsid w:val="00465EA7"/>
    <w:rsid w:val="00467660"/>
    <w:rsid w:val="00473F47"/>
    <w:rsid w:val="004A1672"/>
    <w:rsid w:val="004B5AB2"/>
    <w:rsid w:val="004C4661"/>
    <w:rsid w:val="005139A0"/>
    <w:rsid w:val="0051655C"/>
    <w:rsid w:val="0052182F"/>
    <w:rsid w:val="00540B3B"/>
    <w:rsid w:val="00574C1C"/>
    <w:rsid w:val="0058214B"/>
    <w:rsid w:val="005821C3"/>
    <w:rsid w:val="00597C6E"/>
    <w:rsid w:val="005B4618"/>
    <w:rsid w:val="005B4A5D"/>
    <w:rsid w:val="005C609E"/>
    <w:rsid w:val="005C6B2C"/>
    <w:rsid w:val="005E1BB4"/>
    <w:rsid w:val="005E48D5"/>
    <w:rsid w:val="0060344D"/>
    <w:rsid w:val="00603FF9"/>
    <w:rsid w:val="00625605"/>
    <w:rsid w:val="00625A69"/>
    <w:rsid w:val="006301CA"/>
    <w:rsid w:val="00633322"/>
    <w:rsid w:val="00653C9E"/>
    <w:rsid w:val="0066731D"/>
    <w:rsid w:val="00667A09"/>
    <w:rsid w:val="006868FE"/>
    <w:rsid w:val="00690817"/>
    <w:rsid w:val="006A1D90"/>
    <w:rsid w:val="006A6DEC"/>
    <w:rsid w:val="006B2AD3"/>
    <w:rsid w:val="006C2D1B"/>
    <w:rsid w:val="006D5A3A"/>
    <w:rsid w:val="006F1F38"/>
    <w:rsid w:val="00702E9B"/>
    <w:rsid w:val="00716C36"/>
    <w:rsid w:val="0072430B"/>
    <w:rsid w:val="00732E18"/>
    <w:rsid w:val="00774223"/>
    <w:rsid w:val="00774C44"/>
    <w:rsid w:val="00777128"/>
    <w:rsid w:val="00795E54"/>
    <w:rsid w:val="007A149D"/>
    <w:rsid w:val="007A36C1"/>
    <w:rsid w:val="007F7CDB"/>
    <w:rsid w:val="00800FF8"/>
    <w:rsid w:val="008014A7"/>
    <w:rsid w:val="00822471"/>
    <w:rsid w:val="00837C25"/>
    <w:rsid w:val="00841AD2"/>
    <w:rsid w:val="0084286C"/>
    <w:rsid w:val="008519CC"/>
    <w:rsid w:val="008D697D"/>
    <w:rsid w:val="00913098"/>
    <w:rsid w:val="00915043"/>
    <w:rsid w:val="00943487"/>
    <w:rsid w:val="00966D68"/>
    <w:rsid w:val="009C7223"/>
    <w:rsid w:val="009D41E4"/>
    <w:rsid w:val="009D74C5"/>
    <w:rsid w:val="009E091A"/>
    <w:rsid w:val="009E1600"/>
    <w:rsid w:val="00A017CB"/>
    <w:rsid w:val="00A07729"/>
    <w:rsid w:val="00A26C4B"/>
    <w:rsid w:val="00A30FDB"/>
    <w:rsid w:val="00A50560"/>
    <w:rsid w:val="00A5087B"/>
    <w:rsid w:val="00A509E4"/>
    <w:rsid w:val="00A512AE"/>
    <w:rsid w:val="00A90B1D"/>
    <w:rsid w:val="00A9694D"/>
    <w:rsid w:val="00A97034"/>
    <w:rsid w:val="00AB55B2"/>
    <w:rsid w:val="00AD1556"/>
    <w:rsid w:val="00AD2D10"/>
    <w:rsid w:val="00AD5CBB"/>
    <w:rsid w:val="00AE16E4"/>
    <w:rsid w:val="00AF088D"/>
    <w:rsid w:val="00B108F9"/>
    <w:rsid w:val="00B10E98"/>
    <w:rsid w:val="00B13E81"/>
    <w:rsid w:val="00B15AFB"/>
    <w:rsid w:val="00B24983"/>
    <w:rsid w:val="00B476E9"/>
    <w:rsid w:val="00B51B48"/>
    <w:rsid w:val="00B629F2"/>
    <w:rsid w:val="00B62DFA"/>
    <w:rsid w:val="00B661D0"/>
    <w:rsid w:val="00B7129A"/>
    <w:rsid w:val="00B80091"/>
    <w:rsid w:val="00B857CC"/>
    <w:rsid w:val="00BB5777"/>
    <w:rsid w:val="00BC00F6"/>
    <w:rsid w:val="00BC63FE"/>
    <w:rsid w:val="00BD07DB"/>
    <w:rsid w:val="00BF1280"/>
    <w:rsid w:val="00C04809"/>
    <w:rsid w:val="00C21B8D"/>
    <w:rsid w:val="00C26B6C"/>
    <w:rsid w:val="00C27288"/>
    <w:rsid w:val="00C50E7E"/>
    <w:rsid w:val="00C55DB9"/>
    <w:rsid w:val="00C56B67"/>
    <w:rsid w:val="00C603A5"/>
    <w:rsid w:val="00C640A5"/>
    <w:rsid w:val="00C70EEF"/>
    <w:rsid w:val="00C7487C"/>
    <w:rsid w:val="00C75764"/>
    <w:rsid w:val="00C90716"/>
    <w:rsid w:val="00C940EF"/>
    <w:rsid w:val="00CA3803"/>
    <w:rsid w:val="00CB6B87"/>
    <w:rsid w:val="00CE2FE6"/>
    <w:rsid w:val="00CF5403"/>
    <w:rsid w:val="00D33742"/>
    <w:rsid w:val="00D50A81"/>
    <w:rsid w:val="00D60531"/>
    <w:rsid w:val="00D641B8"/>
    <w:rsid w:val="00D64F4F"/>
    <w:rsid w:val="00D86322"/>
    <w:rsid w:val="00D97690"/>
    <w:rsid w:val="00DA56DC"/>
    <w:rsid w:val="00DE56C7"/>
    <w:rsid w:val="00DE72D2"/>
    <w:rsid w:val="00DE7D00"/>
    <w:rsid w:val="00E25D2C"/>
    <w:rsid w:val="00E52DEC"/>
    <w:rsid w:val="00E53E3A"/>
    <w:rsid w:val="00E57680"/>
    <w:rsid w:val="00E73B37"/>
    <w:rsid w:val="00E84C58"/>
    <w:rsid w:val="00E9097B"/>
    <w:rsid w:val="00EA14BF"/>
    <w:rsid w:val="00EA3E5E"/>
    <w:rsid w:val="00EA5237"/>
    <w:rsid w:val="00EE2CCA"/>
    <w:rsid w:val="00EE32B8"/>
    <w:rsid w:val="00EE4184"/>
    <w:rsid w:val="00F50040"/>
    <w:rsid w:val="00F659CD"/>
    <w:rsid w:val="00F813C1"/>
    <w:rsid w:val="00FA2F87"/>
    <w:rsid w:val="00FA3AC8"/>
    <w:rsid w:val="00FC21BB"/>
    <w:rsid w:val="00FC7362"/>
    <w:rsid w:val="00FD4B37"/>
    <w:rsid w:val="00FD6819"/>
    <w:rsid w:val="00FE44C7"/>
    <w:rsid w:val="00FE6BC6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child">
    <w:name w:val="first_child"/>
    <w:basedOn w:val="Normal"/>
    <w:uiPriority w:val="99"/>
    <w:rsid w:val="00AD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AD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D5CBB"/>
  </w:style>
  <w:style w:type="character" w:styleId="Hyperlink">
    <w:name w:val="Hyperlink"/>
    <w:basedOn w:val="DefaultParagraphFont"/>
    <w:uiPriority w:val="99"/>
    <w:semiHidden/>
    <w:rsid w:val="00AD5CBB"/>
    <w:rPr>
      <w:color w:val="0000FF"/>
      <w:u w:val="single"/>
    </w:rPr>
  </w:style>
  <w:style w:type="paragraph" w:customStyle="1" w:styleId="lastchild">
    <w:name w:val="last_child"/>
    <w:basedOn w:val="Normal"/>
    <w:uiPriority w:val="99"/>
    <w:rsid w:val="00AD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309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C9E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5B4618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B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C609E"/>
    <w:pPr>
      <w:ind w:left="720"/>
    </w:pPr>
  </w:style>
  <w:style w:type="paragraph" w:styleId="Footer">
    <w:name w:val="footer"/>
    <w:basedOn w:val="Normal"/>
    <w:link w:val="FooterChar"/>
    <w:uiPriority w:val="99"/>
    <w:rsid w:val="00090C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BB5"/>
    <w:rPr>
      <w:lang w:eastAsia="en-US"/>
    </w:rPr>
  </w:style>
  <w:style w:type="character" w:styleId="PageNumber">
    <w:name w:val="page number"/>
    <w:basedOn w:val="DefaultParagraphFont"/>
    <w:uiPriority w:val="99"/>
    <w:rsid w:val="00090CDE"/>
  </w:style>
  <w:style w:type="character" w:customStyle="1" w:styleId="apple-style-span">
    <w:name w:val="apple-style-span"/>
    <w:basedOn w:val="DefaultParagraphFont"/>
    <w:uiPriority w:val="99"/>
    <w:rsid w:val="00115B5E"/>
  </w:style>
  <w:style w:type="character" w:styleId="Strong">
    <w:name w:val="Strong"/>
    <w:basedOn w:val="DefaultParagraphFont"/>
    <w:uiPriority w:val="99"/>
    <w:qFormat/>
    <w:locked/>
    <w:rsid w:val="00455C3B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455C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u.vse201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ain-media.ru/encyclopedia/kultura-ispanii/ispanskaja-muzyka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gu.vse201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1297</Words>
  <Characters>7395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Наталья</dc:creator>
  <cp:keywords/>
  <dc:description/>
  <cp:lastModifiedBy>1</cp:lastModifiedBy>
  <cp:revision>2</cp:revision>
  <cp:lastPrinted>2015-03-31T07:05:00Z</cp:lastPrinted>
  <dcterms:created xsi:type="dcterms:W3CDTF">2016-04-16T03:53:00Z</dcterms:created>
  <dcterms:modified xsi:type="dcterms:W3CDTF">2016-04-16T03:53:00Z</dcterms:modified>
</cp:coreProperties>
</file>